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DC2" w:rsidRDefault="00254DC2">
      <w:bookmarkStart w:id="0" w:name="_GoBack"/>
      <w:bookmarkEnd w:id="0"/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5937250</wp:posOffset>
            </wp:positionV>
            <wp:extent cx="2397125" cy="3192780"/>
            <wp:effectExtent l="0" t="0" r="3175" b="7620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6" t="10251" r="16621" b="10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319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6339205</wp:posOffset>
            </wp:positionV>
            <wp:extent cx="2766695" cy="2790825"/>
            <wp:effectExtent l="0" t="0" r="0" b="9525"/>
            <wp:wrapSquare wrapText="larges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790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column">
              <wp:posOffset>-3180080</wp:posOffset>
            </wp:positionH>
            <wp:positionV relativeFrom="paragraph">
              <wp:posOffset>3101975</wp:posOffset>
            </wp:positionV>
            <wp:extent cx="3897630" cy="2469515"/>
            <wp:effectExtent l="0" t="0" r="762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9" t="23383" r="7820" b="2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46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116840</wp:posOffset>
            </wp:positionV>
            <wp:extent cx="3344545" cy="2552065"/>
            <wp:effectExtent l="0" t="0" r="825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1" t="18666" r="8621" b="18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552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2790190" cy="257937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9" t="20833" r="25555" b="2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579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4DC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C2"/>
    <w:rsid w:val="002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lina\Downloads\Cie&#324;%20Konik-do%20wydruku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Cień Konik-do wydruku (2).dot</Template>
  <TotalTime>2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cp:lastPrinted>1601-01-01T00:00:00Z</cp:lastPrinted>
  <dcterms:created xsi:type="dcterms:W3CDTF">2020-03-26T13:28:00Z</dcterms:created>
  <dcterms:modified xsi:type="dcterms:W3CDTF">2020-03-26T13:30:00Z</dcterms:modified>
</cp:coreProperties>
</file>